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9D" w:rsidRDefault="009D2C9D" w:rsidP="009D2C9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Calibri" w:hAnsi="Calibri" w:cs="Arial"/>
          <w:i/>
          <w:color w:val="000000"/>
          <w:sz w:val="20"/>
          <w:szCs w:val="22"/>
        </w:rPr>
      </w:pPr>
      <w:r w:rsidRPr="008763E9">
        <w:rPr>
          <w:rFonts w:ascii="Calibri" w:hAnsi="Calibri" w:cs="Arial"/>
          <w:i/>
          <w:color w:val="000000"/>
          <w:sz w:val="20"/>
          <w:szCs w:val="22"/>
        </w:rPr>
        <w:t>Załącznik nr 1</w:t>
      </w:r>
      <w:r>
        <w:rPr>
          <w:rFonts w:ascii="Calibri" w:hAnsi="Calibri" w:cs="Arial"/>
          <w:i/>
          <w:color w:val="000000"/>
          <w:sz w:val="20"/>
          <w:szCs w:val="22"/>
        </w:rPr>
        <w:t>0</w:t>
      </w:r>
      <w:r w:rsidRPr="008763E9">
        <w:rPr>
          <w:rFonts w:ascii="Calibri" w:hAnsi="Calibri" w:cs="Arial"/>
          <w:i/>
          <w:color w:val="000000"/>
          <w:sz w:val="20"/>
          <w:szCs w:val="22"/>
        </w:rPr>
        <w:t xml:space="preserve"> do Regulaminu rekrutacji </w:t>
      </w:r>
      <w:r>
        <w:rPr>
          <w:rFonts w:ascii="Calibri" w:hAnsi="Calibri" w:cs="Arial"/>
          <w:i/>
          <w:color w:val="000000"/>
          <w:sz w:val="20"/>
          <w:szCs w:val="22"/>
        </w:rPr>
        <w:t>u</w:t>
      </w:r>
      <w:r w:rsidRPr="008763E9">
        <w:rPr>
          <w:rFonts w:ascii="Calibri" w:hAnsi="Calibri" w:cs="Arial"/>
          <w:i/>
          <w:color w:val="000000"/>
          <w:sz w:val="20"/>
          <w:szCs w:val="22"/>
        </w:rPr>
        <w:t>czes</w:t>
      </w:r>
      <w:r>
        <w:rPr>
          <w:rFonts w:ascii="Calibri" w:hAnsi="Calibri" w:cs="Arial"/>
          <w:i/>
          <w:color w:val="000000"/>
          <w:sz w:val="20"/>
          <w:szCs w:val="22"/>
        </w:rPr>
        <w:t>tników projektu „Wiatr w żagle</w:t>
      </w:r>
      <w:r w:rsidRPr="008763E9">
        <w:rPr>
          <w:rFonts w:ascii="Calibri" w:hAnsi="Calibri" w:cs="Arial"/>
          <w:i/>
          <w:color w:val="000000"/>
          <w:sz w:val="20"/>
          <w:szCs w:val="22"/>
        </w:rPr>
        <w:t xml:space="preserve">” nr </w:t>
      </w:r>
      <w:r>
        <w:rPr>
          <w:rFonts w:ascii="Calibri" w:hAnsi="Calibri" w:cs="Arial"/>
          <w:i/>
          <w:color w:val="000000"/>
          <w:sz w:val="20"/>
          <w:szCs w:val="22"/>
        </w:rPr>
        <w:t>RPSL.</w:t>
      </w:r>
      <w:r w:rsidRPr="001E4EDE">
        <w:rPr>
          <w:rFonts w:ascii="Calibri" w:hAnsi="Calibri" w:cs="Arial"/>
          <w:i/>
          <w:color w:val="000000"/>
          <w:sz w:val="20"/>
          <w:szCs w:val="22"/>
        </w:rPr>
        <w:t>07.04.01-24-09AF/16</w:t>
      </w:r>
    </w:p>
    <w:p w:rsidR="00FC1C27" w:rsidRPr="008763E9" w:rsidRDefault="00FC1C27" w:rsidP="009D2C9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Calibri" w:hAnsi="Calibri" w:cs="Calibri"/>
          <w:i/>
          <w:color w:val="000000"/>
          <w:sz w:val="20"/>
          <w:szCs w:val="22"/>
        </w:rPr>
      </w:pPr>
      <w:r>
        <w:rPr>
          <w:rFonts w:ascii="Calibri" w:hAnsi="Calibri" w:cs="Arial"/>
          <w:i/>
          <w:color w:val="000000"/>
          <w:sz w:val="20"/>
          <w:szCs w:val="22"/>
        </w:rPr>
        <w:t xml:space="preserve">(wersja obowiązująca od </w:t>
      </w:r>
      <w:r w:rsidR="00420416">
        <w:rPr>
          <w:rFonts w:ascii="Calibri" w:hAnsi="Calibri" w:cs="Arial"/>
          <w:i/>
          <w:color w:val="000000"/>
          <w:sz w:val="20"/>
          <w:szCs w:val="22"/>
        </w:rPr>
        <w:t>30</w:t>
      </w:r>
      <w:r>
        <w:rPr>
          <w:rFonts w:ascii="Calibri" w:hAnsi="Calibri" w:cs="Arial"/>
          <w:i/>
          <w:color w:val="000000"/>
          <w:sz w:val="20"/>
          <w:szCs w:val="22"/>
        </w:rPr>
        <w:t>.10.2018 r.)</w:t>
      </w:r>
    </w:p>
    <w:p w:rsidR="00E82CFA" w:rsidRDefault="00E82CFA" w:rsidP="00E82CFA">
      <w:pPr>
        <w:rPr>
          <w:rFonts w:ascii="Calibri" w:hAnsi="Calibri" w:cs="Calibri"/>
          <w:i/>
          <w:kern w:val="24"/>
          <w:sz w:val="20"/>
          <w:szCs w:val="20"/>
        </w:rPr>
      </w:pPr>
    </w:p>
    <w:p w:rsidR="00876518" w:rsidRDefault="002355B7" w:rsidP="00555135">
      <w:pPr>
        <w:spacing w:after="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UCZESTNIKA PROJEKTU </w:t>
      </w:r>
      <w:r>
        <w:rPr>
          <w:rFonts w:ascii="Arial" w:hAnsi="Arial" w:cs="Arial"/>
          <w:b/>
          <w:sz w:val="22"/>
        </w:rPr>
        <w:br/>
        <w:t>przedstawiane w dniu przystąpienia do projektu</w:t>
      </w:r>
    </w:p>
    <w:p w:rsidR="002355B7" w:rsidRDefault="002355B7" w:rsidP="00555135">
      <w:pPr>
        <w:spacing w:after="60"/>
        <w:jc w:val="center"/>
        <w:rPr>
          <w:rFonts w:ascii="Arial" w:hAnsi="Arial" w:cs="Arial"/>
          <w:b/>
          <w:sz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319"/>
        <w:gridCol w:w="2626"/>
      </w:tblGrid>
      <w:tr w:rsidR="002355B7" w:rsidRPr="002355B7" w:rsidTr="002355B7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5B7" w:rsidRPr="002355B7" w:rsidRDefault="002355B7" w:rsidP="00370F5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Osoba fizyczna</w:t>
            </w: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Nie dotyczy</w:t>
            </w:r>
          </w:p>
        </w:tc>
      </w:tr>
      <w:tr w:rsidR="002355B7" w:rsidRPr="002355B7" w:rsidTr="009D2C9D">
        <w:trPr>
          <w:trHeight w:val="19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55B7" w:rsidRPr="002355B7" w:rsidRDefault="002355B7" w:rsidP="00370F5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9D2C9D">
        <w:trPr>
          <w:trHeight w:val="21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7" w:rsidRPr="002355B7" w:rsidRDefault="002355B7" w:rsidP="00370F5C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55B7" w:rsidRPr="002355B7" w:rsidTr="002355B7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B7" w:rsidRPr="002355B7" w:rsidRDefault="002355B7" w:rsidP="00370F5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5B7" w:rsidRPr="002355B7" w:rsidRDefault="002355B7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2500" w:rsidRPr="002355B7" w:rsidTr="000B2500">
        <w:trPr>
          <w:trHeight w:val="600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500" w:rsidRPr="002355B7" w:rsidRDefault="000B2500" w:rsidP="000B250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Szczegóły i rodzaj wsparci</w:t>
            </w: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BE17B8" w:rsidRDefault="000B2500" w:rsidP="001A3B65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5259A1" w:rsidRDefault="000B2500" w:rsidP="00370F5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Status osoby na rynku pracy w chwili przystąpienia do projektu, w tym: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866C3A">
            <w:pPr>
              <w:rPr>
                <w:rFonts w:asciiTheme="minorHAnsi" w:hAnsiTheme="minorHAnsi" w:cs="Arial"/>
                <w:i/>
                <w:color w:val="000000"/>
                <w:sz w:val="18"/>
                <w:szCs w:val="22"/>
              </w:rPr>
            </w:pPr>
            <w:r w:rsidRPr="005259A1">
              <w:rPr>
                <w:rFonts w:asciiTheme="minorHAnsi" w:hAnsiTheme="minorHAnsi" w:cs="Arial"/>
                <w:i/>
                <w:color w:val="000000"/>
                <w:sz w:val="18"/>
                <w:szCs w:val="22"/>
              </w:rPr>
              <w:t>(niewłaściwe skreślić)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osoba bezrobotna zarejestrowana w PUP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tym długotrwale bezrobotna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osoba bezrobotna niezarejestrowana w PUP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tym długotrwale bezrobotna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- osoba bierna zawodowo, w tym: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nieuczestnicząca w kształceniu lub szkoleniu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ucząca się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inne (np. emeryt/rencista)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- osoba pracująca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administracji rządowej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administracji samorządowej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dużym przedsiębiorstwie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MMŚP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 organizacji pozarządowej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Pr="00BE17B8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56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prowadząca działalność na własny rachunek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2355B7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5259A1" w:rsidRDefault="000B2500" w:rsidP="000B2500">
            <w:pPr>
              <w:ind w:left="2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500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ind w:left="28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5259A1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2355B7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2500" w:rsidRPr="002355B7" w:rsidTr="000B2500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500" w:rsidRPr="002355B7" w:rsidRDefault="000B2500" w:rsidP="000B250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2355B7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tak/nie/odmowa podania informacji</w:t>
            </w:r>
          </w:p>
        </w:tc>
      </w:tr>
      <w:tr w:rsidR="000B2500" w:rsidRPr="002355B7" w:rsidTr="007A434B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2355B7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BF09C1">
        <w:trPr>
          <w:trHeight w:val="36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2355B7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tak/nie</w:t>
            </w:r>
          </w:p>
        </w:tc>
      </w:tr>
      <w:tr w:rsidR="000B2500" w:rsidRPr="002355B7" w:rsidTr="00BB417F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00" w:rsidRPr="002355B7" w:rsidRDefault="000B2500" w:rsidP="000B2500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00" w:rsidRPr="002355B7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55B7">
              <w:rPr>
                <w:rFonts w:asciiTheme="minorHAnsi" w:hAnsiTheme="minorHAnsi" w:cs="Arial"/>
                <w:color w:val="000000"/>
                <w:sz w:val="22"/>
                <w:szCs w:val="22"/>
              </w:rPr>
              <w:t>Osoba o innej niekorzystnej sytuacji społecznej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0" w:rsidRDefault="000B2500" w:rsidP="000B250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ak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(jakiej?) …………………………………..</w:t>
            </w:r>
          </w:p>
          <w:p w:rsidR="000B2500" w:rsidRPr="005259A1" w:rsidRDefault="000B2500" w:rsidP="000B2500">
            <w:r w:rsidRPr="005259A1">
              <w:rPr>
                <w:rFonts w:asciiTheme="minorHAnsi" w:hAnsiTheme="minorHAnsi" w:cs="Arial"/>
                <w:color w:val="000000"/>
                <w:sz w:val="22"/>
                <w:szCs w:val="22"/>
              </w:rPr>
              <w:t>nie</w:t>
            </w:r>
          </w:p>
        </w:tc>
      </w:tr>
    </w:tbl>
    <w:p w:rsidR="002355B7" w:rsidRDefault="002355B7" w:rsidP="00555135">
      <w:pPr>
        <w:spacing w:after="6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F37324" w:rsidRDefault="00F37324" w:rsidP="00F37324">
      <w:pPr>
        <w:ind w:left="426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F37324" w:rsidRDefault="00F37324" w:rsidP="00F37324">
      <w:pPr>
        <w:ind w:left="426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F37324" w:rsidRDefault="00F37324" w:rsidP="00F37324">
      <w:pPr>
        <w:ind w:left="426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F37324" w:rsidRPr="00CF583E" w:rsidRDefault="00F37324" w:rsidP="00F37324">
      <w:pPr>
        <w:ind w:left="426"/>
        <w:jc w:val="both"/>
        <w:rPr>
          <w:rFonts w:ascii="Calibri" w:eastAsia="Arial" w:hAnsi="Calibri" w:cs="Calibri"/>
          <w:color w:val="000000"/>
        </w:rPr>
      </w:pPr>
      <w:r w:rsidRPr="00CF583E">
        <w:rPr>
          <w:rFonts w:ascii="Calibri" w:eastAsia="Arial" w:hAnsi="Calibri" w:cs="Calibri"/>
          <w:color w:val="000000"/>
          <w:sz w:val="22"/>
          <w:szCs w:val="22"/>
        </w:rPr>
        <w:t>………………………………                                                             ……………………………………………………………….</w:t>
      </w:r>
    </w:p>
    <w:p w:rsidR="00F37324" w:rsidRDefault="00F37324" w:rsidP="00F37324">
      <w:pPr>
        <w:ind w:left="426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CF583E">
        <w:rPr>
          <w:rFonts w:ascii="Calibri" w:eastAsia="Arial" w:hAnsi="Calibri" w:cs="Calibri"/>
          <w:color w:val="000000"/>
          <w:sz w:val="22"/>
          <w:szCs w:val="22"/>
        </w:rPr>
        <w:t xml:space="preserve">(miejscowość, data)                                           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              </w:t>
      </w:r>
      <w:r w:rsidRPr="00CF583E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975500">
        <w:rPr>
          <w:rFonts w:ascii="Calibri" w:eastAsia="Arial" w:hAnsi="Calibri" w:cs="Calibri"/>
          <w:color w:val="000000"/>
          <w:sz w:val="22"/>
          <w:szCs w:val="22"/>
        </w:rPr>
        <w:t xml:space="preserve">           </w:t>
      </w:r>
      <w:r w:rsidRPr="00CF583E">
        <w:rPr>
          <w:rFonts w:ascii="Calibri" w:eastAsia="Arial" w:hAnsi="Calibri" w:cs="Calibri"/>
          <w:color w:val="000000"/>
          <w:sz w:val="22"/>
          <w:szCs w:val="22"/>
        </w:rPr>
        <w:t xml:space="preserve"> (podpis </w:t>
      </w:r>
      <w:r w:rsidR="00975500">
        <w:rPr>
          <w:rFonts w:ascii="Calibri" w:eastAsia="Arial" w:hAnsi="Calibri" w:cs="Calibri"/>
          <w:color w:val="000000"/>
          <w:sz w:val="22"/>
          <w:szCs w:val="22"/>
        </w:rPr>
        <w:t>Uczestnika P</w:t>
      </w:r>
      <w:r w:rsidRPr="00CF583E">
        <w:rPr>
          <w:rFonts w:ascii="Calibri" w:eastAsia="Arial" w:hAnsi="Calibri" w:cs="Calibri"/>
          <w:color w:val="000000"/>
          <w:sz w:val="22"/>
          <w:szCs w:val="22"/>
        </w:rPr>
        <w:t>rojektu)</w:t>
      </w:r>
    </w:p>
    <w:p w:rsidR="00F37324" w:rsidRDefault="00F37324" w:rsidP="00CF48A5">
      <w:pPr>
        <w:spacing w:after="60"/>
        <w:jc w:val="right"/>
        <w:rPr>
          <w:rFonts w:ascii="Arial" w:hAnsi="Arial" w:cs="Arial"/>
          <w:b/>
          <w:sz w:val="22"/>
        </w:rPr>
      </w:pPr>
    </w:p>
    <w:sectPr w:rsidR="00F37324" w:rsidSect="00CF48A5">
      <w:headerReference w:type="default" r:id="rId8"/>
      <w:footerReference w:type="default" r:id="rId9"/>
      <w:pgSz w:w="11906" w:h="16838"/>
      <w:pgMar w:top="1956" w:right="1134" w:bottom="397" w:left="1134" w:header="510" w:footer="47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BB" w:rsidRDefault="00A15FBB" w:rsidP="001256E5">
      <w:r>
        <w:separator/>
      </w:r>
    </w:p>
  </w:endnote>
  <w:endnote w:type="continuationSeparator" w:id="0">
    <w:p w:rsidR="00A15FBB" w:rsidRDefault="00A15FBB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BB" w:rsidRPr="00203084" w:rsidRDefault="00A15FBB" w:rsidP="00CF48A5">
    <w:pPr>
      <w:pStyle w:val="Stopka1"/>
      <w:jc w:val="right"/>
      <w:rPr>
        <w:rFonts w:asciiTheme="minorHAnsi" w:hAnsiTheme="minorHAnsi"/>
        <w:sz w:val="20"/>
        <w:szCs w:val="20"/>
      </w:rPr>
    </w:pPr>
    <w:r w:rsidRPr="00203084">
      <w:rPr>
        <w:rFonts w:asciiTheme="minorHAnsi" w:hAnsiTheme="minorHAnsi"/>
        <w:sz w:val="20"/>
        <w:szCs w:val="20"/>
      </w:rPr>
      <w:fldChar w:fldCharType="begin"/>
    </w:r>
    <w:r w:rsidRPr="00203084">
      <w:rPr>
        <w:rFonts w:asciiTheme="minorHAnsi" w:hAnsiTheme="minorHAnsi"/>
        <w:sz w:val="20"/>
        <w:szCs w:val="20"/>
      </w:rPr>
      <w:instrText>PAGE   \* MERGEFORMAT</w:instrText>
    </w:r>
    <w:r w:rsidRPr="00203084">
      <w:rPr>
        <w:rFonts w:asciiTheme="minorHAnsi" w:hAnsiTheme="minorHAnsi"/>
        <w:sz w:val="20"/>
        <w:szCs w:val="20"/>
      </w:rPr>
      <w:fldChar w:fldCharType="separate"/>
    </w:r>
    <w:r w:rsidR="000B2500">
      <w:rPr>
        <w:rFonts w:asciiTheme="minorHAnsi" w:hAnsiTheme="minorHAnsi"/>
        <w:noProof/>
        <w:sz w:val="20"/>
        <w:szCs w:val="20"/>
      </w:rPr>
      <w:t>1</w:t>
    </w:r>
    <w:r w:rsidRPr="00203084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BB" w:rsidRDefault="00A15FBB" w:rsidP="001256E5">
      <w:r>
        <w:separator/>
      </w:r>
    </w:p>
  </w:footnote>
  <w:footnote w:type="continuationSeparator" w:id="0">
    <w:p w:rsidR="00A15FBB" w:rsidRDefault="00A15FBB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8" w:rsidRDefault="00A24D8D" w:rsidP="00F97338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F13E2ED" wp14:editId="18F58773">
          <wp:extent cx="5448300" cy="800100"/>
          <wp:effectExtent l="0" t="0" r="0" b="0"/>
          <wp:docPr id="6" name="Obraz 6" descr="P:\!!!Projekty 2014 do 2020\!!! SPRAWNA FIRMA\BIURO\EFS Logotypy aktualne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:\!!!Projekty 2014 do 2020\!!! SPRAWNA FIRMA\BIURO\EFS Logotypy aktualne\EFS Logotypy aktualne\Bez beneficjenta\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D39"/>
    <w:multiLevelType w:val="hybridMultilevel"/>
    <w:tmpl w:val="ABEA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27D28"/>
    <w:multiLevelType w:val="hybridMultilevel"/>
    <w:tmpl w:val="1DBA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7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35"/>
  </w:num>
  <w:num w:numId="4">
    <w:abstractNumId w:val="56"/>
  </w:num>
  <w:num w:numId="5">
    <w:abstractNumId w:val="12"/>
  </w:num>
  <w:num w:numId="6">
    <w:abstractNumId w:val="46"/>
  </w:num>
  <w:num w:numId="7">
    <w:abstractNumId w:val="50"/>
  </w:num>
  <w:num w:numId="8">
    <w:abstractNumId w:val="29"/>
  </w:num>
  <w:num w:numId="9">
    <w:abstractNumId w:val="57"/>
  </w:num>
  <w:num w:numId="10">
    <w:abstractNumId w:val="28"/>
  </w:num>
  <w:num w:numId="11">
    <w:abstractNumId w:val="51"/>
  </w:num>
  <w:num w:numId="12">
    <w:abstractNumId w:val="4"/>
  </w:num>
  <w:num w:numId="13">
    <w:abstractNumId w:val="54"/>
  </w:num>
  <w:num w:numId="14">
    <w:abstractNumId w:val="7"/>
  </w:num>
  <w:num w:numId="15">
    <w:abstractNumId w:val="30"/>
  </w:num>
  <w:num w:numId="16">
    <w:abstractNumId w:val="37"/>
  </w:num>
  <w:num w:numId="17">
    <w:abstractNumId w:val="16"/>
  </w:num>
  <w:num w:numId="18">
    <w:abstractNumId w:val="25"/>
  </w:num>
  <w:num w:numId="19">
    <w:abstractNumId w:val="21"/>
  </w:num>
  <w:num w:numId="20">
    <w:abstractNumId w:val="33"/>
  </w:num>
  <w:num w:numId="21">
    <w:abstractNumId w:val="58"/>
  </w:num>
  <w:num w:numId="22">
    <w:abstractNumId w:val="6"/>
  </w:num>
  <w:num w:numId="23">
    <w:abstractNumId w:val="60"/>
  </w:num>
  <w:num w:numId="24">
    <w:abstractNumId w:val="38"/>
  </w:num>
  <w:num w:numId="25">
    <w:abstractNumId w:val="34"/>
  </w:num>
  <w:num w:numId="26">
    <w:abstractNumId w:val="1"/>
  </w:num>
  <w:num w:numId="27">
    <w:abstractNumId w:val="8"/>
  </w:num>
  <w:num w:numId="28">
    <w:abstractNumId w:val="22"/>
  </w:num>
  <w:num w:numId="29">
    <w:abstractNumId w:val="15"/>
  </w:num>
  <w:num w:numId="30">
    <w:abstractNumId w:val="47"/>
  </w:num>
  <w:num w:numId="31">
    <w:abstractNumId w:val="2"/>
  </w:num>
  <w:num w:numId="32">
    <w:abstractNumId w:val="9"/>
  </w:num>
  <w:num w:numId="33">
    <w:abstractNumId w:val="11"/>
  </w:num>
  <w:num w:numId="34">
    <w:abstractNumId w:val="31"/>
  </w:num>
  <w:num w:numId="35">
    <w:abstractNumId w:val="53"/>
  </w:num>
  <w:num w:numId="36">
    <w:abstractNumId w:val="18"/>
  </w:num>
  <w:num w:numId="37">
    <w:abstractNumId w:val="19"/>
  </w:num>
  <w:num w:numId="38">
    <w:abstractNumId w:val="59"/>
  </w:num>
  <w:num w:numId="39">
    <w:abstractNumId w:val="13"/>
  </w:num>
  <w:num w:numId="40">
    <w:abstractNumId w:val="17"/>
  </w:num>
  <w:num w:numId="41">
    <w:abstractNumId w:val="24"/>
  </w:num>
  <w:num w:numId="42">
    <w:abstractNumId w:val="52"/>
  </w:num>
  <w:num w:numId="43">
    <w:abstractNumId w:val="14"/>
  </w:num>
  <w:num w:numId="44">
    <w:abstractNumId w:val="10"/>
  </w:num>
  <w:num w:numId="45">
    <w:abstractNumId w:val="39"/>
  </w:num>
  <w:num w:numId="46">
    <w:abstractNumId w:val="5"/>
  </w:num>
  <w:num w:numId="47">
    <w:abstractNumId w:val="27"/>
  </w:num>
  <w:num w:numId="48">
    <w:abstractNumId w:val="44"/>
  </w:num>
  <w:num w:numId="49">
    <w:abstractNumId w:val="3"/>
  </w:num>
  <w:num w:numId="50">
    <w:abstractNumId w:val="26"/>
  </w:num>
  <w:num w:numId="51">
    <w:abstractNumId w:val="43"/>
  </w:num>
  <w:num w:numId="52">
    <w:abstractNumId w:val="42"/>
  </w:num>
  <w:num w:numId="53">
    <w:abstractNumId w:val="40"/>
  </w:num>
  <w:num w:numId="54">
    <w:abstractNumId w:val="36"/>
  </w:num>
  <w:num w:numId="55">
    <w:abstractNumId w:val="41"/>
  </w:num>
  <w:num w:numId="56">
    <w:abstractNumId w:val="0"/>
  </w:num>
  <w:num w:numId="57">
    <w:abstractNumId w:val="20"/>
  </w:num>
  <w:num w:numId="58">
    <w:abstractNumId w:val="23"/>
  </w:num>
  <w:num w:numId="59">
    <w:abstractNumId w:val="48"/>
  </w:num>
  <w:num w:numId="60">
    <w:abstractNumId w:val="32"/>
  </w:num>
  <w:num w:numId="61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438B1"/>
    <w:rsid w:val="000B09FB"/>
    <w:rsid w:val="000B2500"/>
    <w:rsid w:val="000D7335"/>
    <w:rsid w:val="000E47AF"/>
    <w:rsid w:val="001256E5"/>
    <w:rsid w:val="00162AED"/>
    <w:rsid w:val="00166927"/>
    <w:rsid w:val="001A3B65"/>
    <w:rsid w:val="001B0FE2"/>
    <w:rsid w:val="001D35A4"/>
    <w:rsid w:val="001E75EE"/>
    <w:rsid w:val="00203084"/>
    <w:rsid w:val="002075CE"/>
    <w:rsid w:val="002355B7"/>
    <w:rsid w:val="00257656"/>
    <w:rsid w:val="0026471A"/>
    <w:rsid w:val="002856E7"/>
    <w:rsid w:val="002B2FC3"/>
    <w:rsid w:val="002F73CD"/>
    <w:rsid w:val="00325CF4"/>
    <w:rsid w:val="003359AA"/>
    <w:rsid w:val="00336622"/>
    <w:rsid w:val="003939CD"/>
    <w:rsid w:val="003B757D"/>
    <w:rsid w:val="003C2A08"/>
    <w:rsid w:val="003E5C35"/>
    <w:rsid w:val="00413F87"/>
    <w:rsid w:val="00420416"/>
    <w:rsid w:val="004B78DD"/>
    <w:rsid w:val="005259A1"/>
    <w:rsid w:val="00555135"/>
    <w:rsid w:val="00564C7A"/>
    <w:rsid w:val="005C414C"/>
    <w:rsid w:val="005E74F9"/>
    <w:rsid w:val="00635B9A"/>
    <w:rsid w:val="006539DF"/>
    <w:rsid w:val="0065402A"/>
    <w:rsid w:val="006A152B"/>
    <w:rsid w:val="006B3EBA"/>
    <w:rsid w:val="006C5972"/>
    <w:rsid w:val="00714FF5"/>
    <w:rsid w:val="007926EB"/>
    <w:rsid w:val="00794325"/>
    <w:rsid w:val="007D3245"/>
    <w:rsid w:val="008503DD"/>
    <w:rsid w:val="00866C3A"/>
    <w:rsid w:val="00876518"/>
    <w:rsid w:val="008C40D9"/>
    <w:rsid w:val="009412C1"/>
    <w:rsid w:val="00944B5F"/>
    <w:rsid w:val="00954157"/>
    <w:rsid w:val="00975500"/>
    <w:rsid w:val="0097671C"/>
    <w:rsid w:val="009A47B5"/>
    <w:rsid w:val="009D2C9D"/>
    <w:rsid w:val="00A15FBB"/>
    <w:rsid w:val="00A21D92"/>
    <w:rsid w:val="00A24D8D"/>
    <w:rsid w:val="00AA1E9F"/>
    <w:rsid w:val="00AE3E59"/>
    <w:rsid w:val="00B8343A"/>
    <w:rsid w:val="00BA6BF3"/>
    <w:rsid w:val="00BD1F7F"/>
    <w:rsid w:val="00BD65BD"/>
    <w:rsid w:val="00BE17B8"/>
    <w:rsid w:val="00C87873"/>
    <w:rsid w:val="00C90B92"/>
    <w:rsid w:val="00CF48A5"/>
    <w:rsid w:val="00D168D3"/>
    <w:rsid w:val="00D96951"/>
    <w:rsid w:val="00E107D3"/>
    <w:rsid w:val="00E32C44"/>
    <w:rsid w:val="00E564BF"/>
    <w:rsid w:val="00E64999"/>
    <w:rsid w:val="00E82CFA"/>
    <w:rsid w:val="00E86585"/>
    <w:rsid w:val="00EA35C2"/>
    <w:rsid w:val="00EA3ED9"/>
    <w:rsid w:val="00EF7398"/>
    <w:rsid w:val="00F04B36"/>
    <w:rsid w:val="00F125C1"/>
    <w:rsid w:val="00F37324"/>
    <w:rsid w:val="00F71863"/>
    <w:rsid w:val="00F76ED1"/>
    <w:rsid w:val="00F93901"/>
    <w:rsid w:val="00F97338"/>
    <w:rsid w:val="00FB7B39"/>
    <w:rsid w:val="00FC1C27"/>
    <w:rsid w:val="00FC2E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DB213B8-48A1-402E-8492-56674A74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customStyle="1" w:styleId="Stopka1">
    <w:name w:val="Stopka1"/>
    <w:basedOn w:val="Normalny"/>
    <w:rsid w:val="001256E5"/>
    <w:pPr>
      <w:widowControl w:val="0"/>
      <w:suppressLineNumbers/>
      <w:tabs>
        <w:tab w:val="center" w:pos="5953"/>
        <w:tab w:val="right" w:pos="11906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styleId="Nagwek">
    <w:name w:val="header"/>
    <w:basedOn w:val="Normalny"/>
    <w:link w:val="NagwekZnak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2F73CD"/>
    <w:pPr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  <w:ind w:left="0" w:firstLine="0"/>
    </w:pPr>
  </w:style>
  <w:style w:type="paragraph" w:styleId="Akapitzlist">
    <w:name w:val="List Paragraph"/>
    <w:basedOn w:val="Normalny"/>
    <w:uiPriority w:val="99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CMSHeadL7">
    <w:name w:val="CMS Head L7"/>
    <w:basedOn w:val="Normalny"/>
    <w:rsid w:val="00555135"/>
    <w:pPr>
      <w:numPr>
        <w:ilvl w:val="6"/>
        <w:numId w:val="59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D5BA-9268-4711-B6CA-54F34663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Mariusz Smurzyński</cp:lastModifiedBy>
  <cp:revision>3</cp:revision>
  <cp:lastPrinted>2018-08-30T12:11:00Z</cp:lastPrinted>
  <dcterms:created xsi:type="dcterms:W3CDTF">2018-10-30T08:56:00Z</dcterms:created>
  <dcterms:modified xsi:type="dcterms:W3CDTF">2018-10-30T09:00:00Z</dcterms:modified>
</cp:coreProperties>
</file>